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17" w:rsidRPr="00C9759E" w:rsidRDefault="00AD3F17">
      <w:pPr>
        <w:rPr>
          <w:lang w:val="ru-RU"/>
        </w:rPr>
      </w:pPr>
    </w:p>
    <w:p w:rsidR="008F5DA4" w:rsidRDefault="008F5DA4" w:rsidP="008F5DA4">
      <w:pPr>
        <w:rPr>
          <w:rFonts w:ascii="Times New Roman" w:hAnsi="Times New Roman" w:cs="Times New Roman"/>
          <w:sz w:val="24"/>
          <w:lang w:val="ru-RU"/>
        </w:rPr>
      </w:pPr>
    </w:p>
    <w:p w:rsidR="008F5DA4" w:rsidRPr="001A2463" w:rsidRDefault="008F5DA4" w:rsidP="008F5D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246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Комплексная программа красоты</w:t>
      </w:r>
      <w:r w:rsidR="001A24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A24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коррекции фигуры </w:t>
      </w:r>
    </w:p>
    <w:p w:rsidR="008F5DA4" w:rsidRPr="001A2463" w:rsidRDefault="008F5DA4" w:rsidP="008F5D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246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избыточной массе тела, целлюлите и стрессовой коже</w:t>
      </w:r>
    </w:p>
    <w:p w:rsidR="008F5DA4" w:rsidRDefault="008F5DA4" w:rsidP="008F5DA4">
      <w:pPr>
        <w:jc w:val="center"/>
        <w:rPr>
          <w:rFonts w:ascii="Times New Roman" w:hAnsi="Times New Roman" w:cs="Times New Roman"/>
          <w:b/>
          <w:bCs/>
          <w:sz w:val="24"/>
          <w:u w:val="single"/>
          <w:lang w:val="ru-RU"/>
        </w:rPr>
      </w:pPr>
    </w:p>
    <w:p w:rsidR="008F5DA4" w:rsidRPr="003627AB" w:rsidRDefault="001A2463" w:rsidP="008F5DA4">
      <w:pPr>
        <w:jc w:val="center"/>
        <w:rPr>
          <w:rFonts w:ascii="Times New Roman" w:hAnsi="Times New Roman" w:cs="Times New Roman"/>
          <w:b/>
          <w:bCs/>
          <w:i/>
          <w:iCs/>
          <w:sz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u w:val="single"/>
          <w:lang w:val="ru-RU"/>
        </w:rPr>
        <w:t>Липосакция</w:t>
      </w:r>
      <w:r w:rsidR="008F5DA4" w:rsidRPr="003627AB">
        <w:rPr>
          <w:rFonts w:ascii="Times New Roman" w:hAnsi="Times New Roman" w:cs="Times New Roman"/>
          <w:b/>
          <w:bCs/>
          <w:i/>
          <w:iCs/>
          <w:sz w:val="24"/>
          <w:u w:val="single"/>
          <w:lang w:val="ru-RU"/>
        </w:rPr>
        <w:t xml:space="preserve"> </w:t>
      </w:r>
      <w:r w:rsidR="008F5DA4">
        <w:rPr>
          <w:rFonts w:ascii="Times New Roman" w:hAnsi="Times New Roman" w:cs="Times New Roman"/>
          <w:b/>
          <w:bCs/>
          <w:i/>
          <w:iCs/>
          <w:sz w:val="24"/>
          <w:u w:val="single"/>
        </w:rPr>
        <w:t>ULTRA</w:t>
      </w:r>
      <w:r w:rsidR="008F5DA4" w:rsidRPr="003627AB">
        <w:rPr>
          <w:rFonts w:ascii="Times New Roman" w:hAnsi="Times New Roman" w:cs="Times New Roman"/>
          <w:b/>
          <w:bCs/>
          <w:i/>
          <w:iCs/>
          <w:sz w:val="24"/>
          <w:u w:val="single"/>
          <w:lang w:val="ru-RU"/>
        </w:rPr>
        <w:t xml:space="preserve"> </w:t>
      </w:r>
      <w:r w:rsidR="008F5DA4">
        <w:rPr>
          <w:rFonts w:ascii="Times New Roman" w:hAnsi="Times New Roman" w:cs="Times New Roman"/>
          <w:b/>
          <w:bCs/>
          <w:i/>
          <w:iCs/>
          <w:sz w:val="24"/>
          <w:u w:val="single"/>
        </w:rPr>
        <w:t>SHAPE</w:t>
      </w:r>
      <w:r w:rsidR="008F5DA4" w:rsidRPr="003627AB">
        <w:rPr>
          <w:rFonts w:ascii="Times New Roman" w:hAnsi="Times New Roman" w:cs="Times New Roman"/>
          <w:b/>
          <w:bCs/>
          <w:i/>
          <w:iCs/>
          <w:sz w:val="24"/>
          <w:u w:val="single"/>
          <w:lang w:val="ru-RU"/>
        </w:rPr>
        <w:t xml:space="preserve"> !</w:t>
      </w:r>
    </w:p>
    <w:p w:rsidR="008F5DA4" w:rsidRPr="003627AB" w:rsidRDefault="008F5DA4" w:rsidP="008F5DA4">
      <w:pPr>
        <w:jc w:val="center"/>
        <w:rPr>
          <w:rFonts w:ascii="Times New Roman" w:hAnsi="Times New Roman" w:cs="Times New Roman"/>
          <w:b/>
          <w:bCs/>
          <w:sz w:val="24"/>
          <w:u w:val="single"/>
          <w:lang w:val="ru-RU"/>
        </w:rPr>
      </w:pPr>
    </w:p>
    <w:p w:rsidR="008F5DA4" w:rsidRDefault="008F5DA4" w:rsidP="008F5DA4">
      <w:pPr>
        <w:ind w:right="-45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27A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</w:t>
      </w:r>
      <w:r w:rsidRPr="00A112A3">
        <w:rPr>
          <w:rFonts w:ascii="Times New Roman" w:hAnsi="Times New Roman" w:cs="Times New Roman"/>
          <w:i/>
          <w:iCs/>
          <w:sz w:val="24"/>
          <w:szCs w:val="24"/>
          <w:lang w:val="ru-RU"/>
        </w:rPr>
        <w:t>Эффективное уменьшение жировых отложений на бедрах, животе и других участках тела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A112A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Программа </w:t>
      </w:r>
      <w:r w:rsidRPr="00A112A3">
        <w:rPr>
          <w:rFonts w:ascii="Times New Roman" w:hAnsi="Times New Roman" w:cs="Times New Roman"/>
          <w:i/>
          <w:iCs/>
          <w:sz w:val="24"/>
          <w:szCs w:val="24"/>
          <w:lang w:val="ru-RU"/>
        </w:rPr>
        <w:t>тонизирующая, увеличивающая натяжение кожи, дающая особый омолаживающий эффект, включает:</w:t>
      </w:r>
    </w:p>
    <w:p w:rsidR="008F5DA4" w:rsidRPr="00A112A3" w:rsidRDefault="008F5DA4" w:rsidP="008F5DA4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F5DA4" w:rsidRDefault="008F5DA4" w:rsidP="008F5DA4">
      <w:pPr>
        <w:ind w:left="480" w:hanging="360"/>
        <w:rPr>
          <w:rFonts w:ascii="Miriam" w:hAnsi="Miriam"/>
          <w:sz w:val="24"/>
          <w:rtl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F239B9">
        <w:rPr>
          <w:rFonts w:ascii="Times New Roman" w:hAnsi="Times New Roman" w:cs="Times New Roman"/>
          <w:b/>
          <w:bCs/>
          <w:sz w:val="24"/>
          <w:lang w:val="ru-RU"/>
        </w:rPr>
        <w:t>Консультацию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врача-специалиста</w:t>
      </w:r>
      <w:r w:rsidRPr="008F5DA4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косметолога.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О</w:t>
      </w:r>
      <w:r w:rsidRPr="00853282">
        <w:rPr>
          <w:rFonts w:ascii="Times New Roman" w:hAnsi="Times New Roman" w:cs="Times New Roman"/>
          <w:sz w:val="24"/>
          <w:lang w:val="ru-RU"/>
        </w:rPr>
        <w:t>пределение графика проведения курса в соответствии с индивидуальными особенностями пациента</w:t>
      </w:r>
      <w:r>
        <w:rPr>
          <w:rFonts w:ascii="Times New Roman" w:hAnsi="Times New Roman" w:cs="Times New Roman"/>
          <w:sz w:val="24"/>
          <w:lang w:val="ru-RU"/>
        </w:rPr>
        <w:t>.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Лабораторные анализы крови по липидному профилю (опция)*.</w:t>
      </w:r>
    </w:p>
    <w:p w:rsidR="008F5DA4" w:rsidRDefault="008F5DA4" w:rsidP="008F5DA4">
      <w:pPr>
        <w:ind w:left="480" w:hanging="360"/>
        <w:rPr>
          <w:rFonts w:ascii="Miriam" w:hAnsi="Miriam"/>
          <w:sz w:val="24"/>
          <w:rtl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F239B9">
        <w:rPr>
          <w:rFonts w:ascii="Times New Roman" w:hAnsi="Times New Roman" w:cs="Times New Roman"/>
          <w:b/>
          <w:bCs/>
          <w:sz w:val="24"/>
          <w:lang w:val="ru-RU"/>
        </w:rPr>
        <w:t>Ежедневный контрол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ь </w:t>
      </w:r>
      <w:r>
        <w:rPr>
          <w:rFonts w:ascii="Times New Roman" w:hAnsi="Times New Roman" w:cs="Times New Roman"/>
          <w:sz w:val="24"/>
          <w:lang w:val="ru-RU"/>
        </w:rPr>
        <w:t xml:space="preserve">за </w:t>
      </w:r>
      <w:r w:rsidRPr="00853282">
        <w:rPr>
          <w:rFonts w:ascii="Times New Roman" w:hAnsi="Times New Roman" w:cs="Times New Roman"/>
          <w:sz w:val="24"/>
          <w:lang w:val="ru-RU"/>
        </w:rPr>
        <w:t>ход</w:t>
      </w:r>
      <w:r>
        <w:rPr>
          <w:rFonts w:ascii="Times New Roman" w:hAnsi="Times New Roman" w:cs="Times New Roman"/>
          <w:sz w:val="24"/>
          <w:lang w:val="ru-RU"/>
        </w:rPr>
        <w:t xml:space="preserve">ом </w:t>
      </w:r>
      <w:r w:rsidRPr="00853282">
        <w:rPr>
          <w:rFonts w:ascii="Times New Roman" w:hAnsi="Times New Roman" w:cs="Times New Roman"/>
          <w:sz w:val="24"/>
          <w:lang w:val="ru-RU"/>
        </w:rPr>
        <w:t>лечения</w:t>
      </w:r>
      <w:r>
        <w:rPr>
          <w:rFonts w:ascii="Times New Roman" w:hAnsi="Times New Roman" w:cs="Times New Roman"/>
          <w:sz w:val="24"/>
          <w:lang w:val="ru-RU"/>
        </w:rPr>
        <w:t xml:space="preserve"> и его корректировка</w:t>
      </w:r>
      <w:r w:rsidRPr="00E112D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врачом  при необходимости.</w:t>
      </w:r>
    </w:p>
    <w:p w:rsidR="008F5DA4" w:rsidRPr="00CE528C" w:rsidRDefault="008F5DA4" w:rsidP="008F5DA4">
      <w:pPr>
        <w:ind w:left="480" w:hanging="360"/>
        <w:rPr>
          <w:rFonts w:ascii="Miriam" w:hAnsi="Miriam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lang w:val="ru-RU"/>
        </w:rPr>
        <w:t>Антицеллюлитная процедура в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853282">
        <w:rPr>
          <w:rFonts w:ascii="Times New Roman" w:hAnsi="Times New Roman" w:cs="Times New Roman"/>
          <w:sz w:val="24"/>
          <w:lang w:val="ru-RU"/>
        </w:rPr>
        <w:t>капсул</w:t>
      </w:r>
      <w:r>
        <w:rPr>
          <w:rFonts w:ascii="Times New Roman" w:hAnsi="Times New Roman" w:cs="Times New Roman"/>
          <w:sz w:val="24"/>
          <w:lang w:val="ru-RU"/>
        </w:rPr>
        <w:t>е</w:t>
      </w:r>
      <w:r w:rsidRPr="00396E81">
        <w:rPr>
          <w:rFonts w:ascii="Times New Roman" w:hAnsi="Times New Roman" w:cs="Times New Roman"/>
          <w:sz w:val="24"/>
          <w:lang w:val="ru-RU"/>
        </w:rPr>
        <w:t xml:space="preserve"> </w:t>
      </w:r>
      <w:r w:rsidRPr="00396E81">
        <w:rPr>
          <w:rFonts w:ascii="Times New Roman" w:hAnsi="Times New Roman" w:cs="Times New Roman"/>
          <w:b/>
          <w:bCs/>
          <w:sz w:val="24"/>
        </w:rPr>
        <w:t>Dermalife</w:t>
      </w:r>
      <w:r w:rsidRPr="00396E81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lang w:val="ru-RU"/>
        </w:rPr>
        <w:t>(1</w:t>
      </w:r>
      <w:r w:rsidRPr="00CE528C">
        <w:rPr>
          <w:rFonts w:ascii="Times New Roman" w:hAnsi="Times New Roman" w:cs="Times New Roman"/>
          <w:sz w:val="24"/>
          <w:lang w:val="ru-RU"/>
        </w:rPr>
        <w:t xml:space="preserve">/2/3 </w:t>
      </w:r>
      <w:r>
        <w:rPr>
          <w:rFonts w:ascii="Times New Roman" w:hAnsi="Times New Roman" w:cs="Times New Roman"/>
          <w:sz w:val="24"/>
          <w:lang w:val="ru-RU"/>
        </w:rPr>
        <w:t>процедуры )*</w:t>
      </w:r>
      <w:r w:rsidRPr="008F0FA3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*.</w:t>
      </w:r>
    </w:p>
    <w:p w:rsidR="008F5DA4" w:rsidRPr="00C3485E" w:rsidRDefault="008F5DA4" w:rsidP="008F5DA4">
      <w:pPr>
        <w:ind w:left="480" w:hanging="360"/>
        <w:rPr>
          <w:rFonts w:ascii="Miriam" w:hAnsi="Miriam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F239B9">
        <w:rPr>
          <w:rFonts w:ascii="Times New Roman" w:hAnsi="Times New Roman" w:cs="Times New Roman"/>
          <w:b/>
          <w:bCs/>
          <w:sz w:val="24"/>
          <w:lang w:val="ru-RU"/>
        </w:rPr>
        <w:t>Талассотерапи</w:t>
      </w:r>
      <w:r>
        <w:rPr>
          <w:rFonts w:ascii="Times New Roman" w:hAnsi="Times New Roman" w:cs="Times New Roman"/>
          <w:b/>
          <w:bCs/>
          <w:sz w:val="24"/>
          <w:lang w:val="ru-RU"/>
        </w:rPr>
        <w:t>ю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r w:rsidRPr="00853282">
        <w:rPr>
          <w:rFonts w:ascii="Times New Roman" w:hAnsi="Times New Roman" w:cs="Times New Roman"/>
          <w:sz w:val="24"/>
          <w:lang w:val="ru-RU"/>
        </w:rPr>
        <w:t>капсул</w:t>
      </w:r>
      <w:r>
        <w:rPr>
          <w:rFonts w:ascii="Times New Roman" w:hAnsi="Times New Roman" w:cs="Times New Roman"/>
          <w:sz w:val="24"/>
          <w:lang w:val="ru-RU"/>
        </w:rPr>
        <w:t>е</w:t>
      </w:r>
      <w:r w:rsidRPr="00396E81">
        <w:rPr>
          <w:rFonts w:ascii="Times New Roman" w:hAnsi="Times New Roman" w:cs="Times New Roman"/>
          <w:sz w:val="24"/>
          <w:lang w:val="ru-RU"/>
        </w:rPr>
        <w:t xml:space="preserve"> </w:t>
      </w:r>
      <w:r w:rsidRPr="00396E81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</w:rPr>
        <w:t>Alpha</w:t>
      </w:r>
      <w:r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</w:rPr>
        <w:t>SPA</w:t>
      </w:r>
      <w:r w:rsidRPr="006A383E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”</w:t>
      </w:r>
      <w:r w:rsidRPr="00853282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с водорослевым обертыванием  </w:t>
      </w:r>
      <w:r w:rsidRPr="008152EC">
        <w:rPr>
          <w:rFonts w:ascii="Times New Roman" w:hAnsi="Times New Roman" w:cs="Times New Roman"/>
          <w:i/>
          <w:iCs/>
          <w:sz w:val="24"/>
          <w:lang w:val="ru-RU"/>
        </w:rPr>
        <w:t>-</w:t>
      </w:r>
      <w:r>
        <w:rPr>
          <w:rFonts w:ascii="Times New Roman" w:hAnsi="Times New Roman" w:cs="Times New Roman"/>
          <w:sz w:val="24"/>
        </w:rPr>
        <w:t>Detoxic</w:t>
      </w:r>
      <w:r w:rsidRPr="0089569B">
        <w:rPr>
          <w:rFonts w:ascii="Times New Roman" w:hAnsi="Times New Roman" w:cs="Times New Roman"/>
          <w:sz w:val="24"/>
          <w:rtl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.</w:t>
      </w:r>
      <w:r w:rsidRPr="001F1B0B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(3</w:t>
      </w:r>
      <w:r w:rsidRPr="00C3485E">
        <w:rPr>
          <w:rFonts w:ascii="Times New Roman" w:hAnsi="Times New Roman" w:cs="Times New Roman"/>
          <w:sz w:val="24"/>
          <w:lang w:val="ru-RU"/>
        </w:rPr>
        <w:t xml:space="preserve">/5/7 </w:t>
      </w:r>
      <w:r>
        <w:rPr>
          <w:rFonts w:ascii="Times New Roman" w:hAnsi="Times New Roman" w:cs="Times New Roman"/>
          <w:sz w:val="24"/>
          <w:lang w:val="ru-RU"/>
        </w:rPr>
        <w:t>процедур)</w:t>
      </w:r>
      <w:r w:rsidRPr="00DD4E0B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8F5DA4" w:rsidRDefault="008F5DA4" w:rsidP="008F5DA4">
      <w:pPr>
        <w:ind w:left="480" w:hanging="360"/>
        <w:rPr>
          <w:rFonts w:ascii="Miriam" w:hAnsi="Miriam"/>
          <w:sz w:val="24"/>
          <w:rtl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F239B9">
        <w:rPr>
          <w:rFonts w:ascii="Times New Roman" w:hAnsi="Times New Roman" w:cs="Times New Roman"/>
          <w:b/>
          <w:bCs/>
          <w:sz w:val="24"/>
          <w:lang w:val="ru-RU"/>
        </w:rPr>
        <w:t>Грязевые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аппликации</w:t>
      </w:r>
      <w:r w:rsidRPr="006A383E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проблемных зон</w:t>
      </w:r>
      <w:r w:rsidRPr="006A383E">
        <w:rPr>
          <w:rFonts w:ascii="Times New Roman" w:hAnsi="Times New Roman" w:cs="Times New Roman"/>
          <w:sz w:val="24"/>
          <w:lang w:val="ru-RU"/>
        </w:rPr>
        <w:t xml:space="preserve"> </w:t>
      </w:r>
      <w:r w:rsidRPr="009C6193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 xml:space="preserve"> общие обертывания.</w:t>
      </w:r>
      <w:r w:rsidRPr="00C3485E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(3</w:t>
      </w:r>
      <w:r w:rsidRPr="00DD4E0B">
        <w:rPr>
          <w:rFonts w:ascii="Times New Roman" w:hAnsi="Times New Roman" w:cs="Times New Roman"/>
          <w:sz w:val="24"/>
          <w:lang w:val="ru-RU"/>
        </w:rPr>
        <w:t xml:space="preserve">/5/7 </w:t>
      </w:r>
      <w:r>
        <w:rPr>
          <w:rFonts w:ascii="Times New Roman" w:hAnsi="Times New Roman" w:cs="Times New Roman"/>
          <w:sz w:val="24"/>
          <w:lang w:val="ru-RU"/>
        </w:rPr>
        <w:t>процедур)</w:t>
      </w:r>
    </w:p>
    <w:p w:rsidR="008F5DA4" w:rsidRPr="008A7743" w:rsidRDefault="008F5DA4" w:rsidP="008F5DA4">
      <w:pPr>
        <w:ind w:left="48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F239B9">
        <w:rPr>
          <w:rFonts w:ascii="Times New Roman" w:hAnsi="Times New Roman" w:cs="Times New Roman"/>
          <w:b/>
          <w:bCs/>
          <w:sz w:val="24"/>
          <w:lang w:val="ru-RU"/>
        </w:rPr>
        <w:t>Массажи</w:t>
      </w:r>
      <w:r>
        <w:rPr>
          <w:rFonts w:ascii="Times New Roman" w:hAnsi="Times New Roman" w:cs="Times New Roman"/>
          <w:sz w:val="24"/>
          <w:lang w:val="ru-RU"/>
        </w:rPr>
        <w:t xml:space="preserve">  антицеллюлитные (ручные ,аппаратные).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      (5</w:t>
      </w:r>
      <w:r w:rsidRPr="008A7743">
        <w:rPr>
          <w:rFonts w:ascii="Times New Roman" w:hAnsi="Times New Roman" w:cs="Times New Roman"/>
          <w:sz w:val="24"/>
          <w:lang w:val="ru-RU"/>
        </w:rPr>
        <w:t>/8/10</w:t>
      </w:r>
      <w:r>
        <w:rPr>
          <w:rFonts w:ascii="Times New Roman" w:hAnsi="Times New Roman" w:cs="Times New Roman"/>
          <w:sz w:val="24"/>
          <w:lang w:val="ru-RU"/>
        </w:rPr>
        <w:t xml:space="preserve">процедур)                         </w:t>
      </w:r>
    </w:p>
    <w:p w:rsidR="008F5DA4" w:rsidRPr="00E56042" w:rsidRDefault="008F5DA4" w:rsidP="008F5DA4">
      <w:pPr>
        <w:ind w:left="48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>
        <w:rPr>
          <w:rFonts w:ascii="MT Symbol" w:hAnsi="MT Symbol" w:cs="MT Symbol"/>
          <w:sz w:val="24"/>
        </w:rPr>
        <w:t></w:t>
      </w:r>
      <w:r>
        <w:rPr>
          <w:rFonts w:ascii="MT Symbol" w:hAnsi="MT Symbol" w:cs="MT Symbol"/>
          <w:sz w:val="24"/>
        </w:rPr>
        <w:t></w:t>
      </w:r>
      <w:r>
        <w:rPr>
          <w:rFonts w:ascii="MT Symbol" w:hAnsi="MT Symbol" w:cs="MT Symbol"/>
          <w:sz w:val="24"/>
        </w:rPr>
        <w:t></w:t>
      </w:r>
      <w:r>
        <w:rPr>
          <w:rFonts w:ascii="MT Symbol" w:hAnsi="MT Symbol" w:cs="MT Symbol"/>
          <w:sz w:val="24"/>
        </w:rPr>
        <w:t></w:t>
      </w:r>
      <w:r w:rsidRPr="00CE528C">
        <w:rPr>
          <w:rFonts w:ascii="Times New Roman" w:hAnsi="Times New Roman" w:cs="Times New Roman"/>
          <w:b/>
          <w:bCs/>
          <w:sz w:val="24"/>
          <w:lang w:val="ru-RU"/>
        </w:rPr>
        <w:t>Липосакци</w:t>
      </w:r>
      <w:r>
        <w:rPr>
          <w:rFonts w:ascii="Times New Roman" w:hAnsi="Times New Roman" w:cs="Times New Roman"/>
          <w:b/>
          <w:bCs/>
          <w:sz w:val="24"/>
          <w:lang w:val="ru-RU"/>
        </w:rPr>
        <w:t>ю</w:t>
      </w:r>
      <w:r w:rsidRPr="00CE528C">
        <w:rPr>
          <w:rFonts w:ascii="Times New Roman" w:hAnsi="Times New Roman" w:cs="Times New Roman"/>
          <w:b/>
          <w:bCs/>
          <w:sz w:val="24"/>
          <w:lang w:val="ru-RU"/>
        </w:rPr>
        <w:t xml:space="preserve"> (нехирургическая) на аппарате </w:t>
      </w:r>
      <w:r w:rsidRPr="00CE528C">
        <w:rPr>
          <w:rFonts w:ascii="Times New Roman" w:hAnsi="Times New Roman" w:cs="Times New Roman"/>
          <w:b/>
          <w:bCs/>
          <w:sz w:val="24"/>
        </w:rPr>
        <w:t>UltraShape</w:t>
      </w:r>
      <w:r w:rsidRPr="00CE528C">
        <w:rPr>
          <w:rFonts w:ascii="Times New Roman" w:hAnsi="Times New Roman" w:cs="Times New Roman"/>
          <w:b/>
          <w:bCs/>
          <w:sz w:val="24"/>
          <w:lang w:val="ru-RU"/>
        </w:rPr>
        <w:t>.</w:t>
      </w:r>
      <w:r w:rsidRPr="006F62F5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ru-RU"/>
        </w:rPr>
        <w:t>Липосакция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464288">
        <w:rPr>
          <w:rFonts w:ascii="Times New Roman" w:hAnsi="Times New Roman" w:cs="Times New Roman"/>
          <w:b/>
          <w:bCs/>
          <w:sz w:val="24"/>
          <w:lang w:val="ru-RU"/>
        </w:rPr>
        <w:t>живота, бёдер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5768C">
        <w:rPr>
          <w:rFonts w:ascii="Times New Roman" w:hAnsi="Times New Roman" w:cs="Times New Roman"/>
          <w:b/>
          <w:bCs/>
          <w:sz w:val="24"/>
          <w:lang w:val="ru-RU"/>
        </w:rPr>
        <w:t>до 500 мл.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A5768C">
        <w:rPr>
          <w:rFonts w:ascii="Times New Roman" w:hAnsi="Times New Roman" w:cs="Times New Roman"/>
          <w:b/>
          <w:bCs/>
          <w:sz w:val="24"/>
          <w:lang w:val="ru-RU"/>
        </w:rPr>
        <w:t>уничтожение  жира за одну процедуру</w:t>
      </w:r>
      <w:r w:rsidRPr="00A5768C">
        <w:rPr>
          <w:rFonts w:ascii="Times New Roman" w:hAnsi="Times New Roman" w:cs="Times New Roman"/>
          <w:sz w:val="24"/>
          <w:lang w:val="ru-RU"/>
        </w:rPr>
        <w:t>(</w:t>
      </w:r>
      <w:r>
        <w:rPr>
          <w:rFonts w:ascii="Times New Roman" w:hAnsi="Times New Roman" w:cs="Times New Roman"/>
          <w:sz w:val="24"/>
          <w:lang w:val="ru-RU"/>
        </w:rPr>
        <w:t>!)</w:t>
      </w:r>
      <w:r w:rsidRPr="001E6CAB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Стоимость определяется после измерения специалистом зон липосакции (опция).</w:t>
      </w:r>
    </w:p>
    <w:p w:rsidR="008F5DA4" w:rsidRPr="00853282" w:rsidRDefault="008F5DA4" w:rsidP="008F5DA4">
      <w:pPr>
        <w:ind w:left="48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F239B9">
        <w:rPr>
          <w:rFonts w:ascii="Times New Roman" w:hAnsi="Times New Roman" w:cs="Times New Roman"/>
          <w:b/>
          <w:bCs/>
          <w:sz w:val="24"/>
          <w:lang w:val="ru-RU"/>
        </w:rPr>
        <w:t>Заключительна</w:t>
      </w:r>
      <w:r>
        <w:rPr>
          <w:rFonts w:ascii="Times New Roman" w:hAnsi="Times New Roman" w:cs="Times New Roman"/>
          <w:b/>
          <w:bCs/>
          <w:sz w:val="24"/>
          <w:lang w:val="ru-RU"/>
        </w:rPr>
        <w:t>ю</w:t>
      </w:r>
      <w:r w:rsidRPr="00F239B9">
        <w:rPr>
          <w:rFonts w:ascii="Times New Roman" w:hAnsi="Times New Roman" w:cs="Times New Roman"/>
          <w:b/>
          <w:bCs/>
          <w:sz w:val="24"/>
          <w:lang w:val="ru-RU"/>
        </w:rPr>
        <w:t xml:space="preserve"> консультаци</w:t>
      </w:r>
      <w:r>
        <w:rPr>
          <w:rFonts w:ascii="Times New Roman" w:hAnsi="Times New Roman" w:cs="Times New Roman"/>
          <w:b/>
          <w:bCs/>
          <w:sz w:val="24"/>
          <w:lang w:val="ru-RU"/>
        </w:rPr>
        <w:t>ю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врача-специалиста с дачей рекомендаций по результатам лечения и возможностью приобретения за дополнительную оплату лечебно-косметических средств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8F5DA4" w:rsidRDefault="008F5DA4" w:rsidP="008F5DA4">
      <w:pPr>
        <w:ind w:left="480" w:hanging="360"/>
        <w:rPr>
          <w:rFonts w:ascii="Times New Roman" w:hAnsi="Times New Roman" w:cs="Times New Roman"/>
          <w:sz w:val="24"/>
          <w:lang w:val="ru-RU"/>
        </w:rPr>
      </w:pPr>
    </w:p>
    <w:p w:rsidR="008F5DA4" w:rsidRDefault="008F5DA4" w:rsidP="008F5DA4">
      <w:pPr>
        <w:ind w:left="48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* </w:t>
      </w:r>
      <w:r w:rsidRPr="009D534A">
        <w:rPr>
          <w:rFonts w:ascii="Times New Roman" w:hAnsi="Times New Roman" w:cs="Times New Roman"/>
          <w:i/>
          <w:iCs/>
          <w:sz w:val="24"/>
          <w:lang w:val="ru-RU"/>
        </w:rPr>
        <w:t>Дополнительные процедуры по выбору (дополнительная оплата)</w:t>
      </w:r>
      <w:r>
        <w:rPr>
          <w:rFonts w:ascii="Times New Roman" w:hAnsi="Times New Roman" w:cs="Times New Roman"/>
          <w:i/>
          <w:iCs/>
          <w:sz w:val="24"/>
          <w:lang w:val="ru-RU"/>
        </w:rPr>
        <w:t>.</w:t>
      </w:r>
    </w:p>
    <w:p w:rsidR="008F5DA4" w:rsidRDefault="008F5DA4" w:rsidP="008F5DA4">
      <w:pPr>
        <w:ind w:left="288"/>
        <w:rPr>
          <w:rFonts w:ascii="Times New Roman" w:hAnsi="Times New Roman" w:cs="Times New Roman"/>
          <w:i/>
          <w:iCs/>
          <w:sz w:val="24"/>
          <w:lang w:val="ru-RU"/>
        </w:rPr>
      </w:pPr>
      <w:r w:rsidRPr="00A112A3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*</w:t>
      </w:r>
      <w:r w:rsidRPr="00EB22E5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lang w:val="ru-RU"/>
        </w:rPr>
        <w:t>*</w:t>
      </w:r>
      <w:r w:rsidRPr="00EB22E5">
        <w:rPr>
          <w:rFonts w:ascii="Times New Roman" w:hAnsi="Times New Roman" w:cs="Times New Roman"/>
          <w:i/>
          <w:iCs/>
          <w:sz w:val="24"/>
          <w:lang w:val="ru-RU"/>
        </w:rPr>
        <w:t>Колличество процедур в зависимости от срока пребывания</w:t>
      </w:r>
      <w:r>
        <w:rPr>
          <w:rFonts w:ascii="Times New Roman" w:hAnsi="Times New Roman" w:cs="Times New Roman"/>
          <w:i/>
          <w:iCs/>
          <w:sz w:val="24"/>
          <w:lang w:val="ru-RU"/>
        </w:rPr>
        <w:t xml:space="preserve"> в клинике.</w:t>
      </w:r>
    </w:p>
    <w:p w:rsidR="008F5DA4" w:rsidRPr="00647D9D" w:rsidRDefault="008F5DA4" w:rsidP="008F5DA4">
      <w:pPr>
        <w:ind w:left="288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</w:t>
      </w:r>
      <w:r w:rsidRPr="007D08BC">
        <w:rPr>
          <w:rFonts w:ascii="Times New Roman" w:hAnsi="Times New Roman" w:cs="Times New Roman"/>
          <w:sz w:val="24"/>
          <w:lang w:val="ru-RU"/>
        </w:rPr>
        <w:t xml:space="preserve">Липосакция на аппарате </w:t>
      </w:r>
      <w:r w:rsidRPr="00647D9D">
        <w:rPr>
          <w:rFonts w:ascii="Times New Roman" w:hAnsi="Times New Roman" w:cs="Times New Roman"/>
          <w:b/>
          <w:bCs/>
          <w:sz w:val="24"/>
        </w:rPr>
        <w:t>UltraShape</w:t>
      </w:r>
      <w:r>
        <w:rPr>
          <w:rFonts w:ascii="Times New Roman" w:hAnsi="Times New Roman" w:cs="Times New Roman"/>
          <w:sz w:val="24"/>
          <w:lang w:val="ru-RU"/>
        </w:rPr>
        <w:t xml:space="preserve"> проводится после измерения  зон липосакции специалистом клиники. Стоимость одного импульса на аппарате- </w:t>
      </w:r>
      <w:r>
        <w:rPr>
          <w:rFonts w:ascii="Times New Roman" w:hAnsi="Times New Roman" w:cs="Times New Roman"/>
          <w:sz w:val="24"/>
        </w:rPr>
        <w:t>5</w:t>
      </w:r>
      <w:r w:rsidRPr="00647D9D">
        <w:rPr>
          <w:rFonts w:ascii="Times New Roman" w:hAnsi="Times New Roman" w:cs="Times New Roman"/>
          <w:sz w:val="24"/>
          <w:lang w:val="ru-RU"/>
        </w:rPr>
        <w:t>$</w:t>
      </w:r>
    </w:p>
    <w:p w:rsidR="008F5DA4" w:rsidRPr="00853282" w:rsidRDefault="008F5DA4" w:rsidP="008F5DA4">
      <w:pPr>
        <w:ind w:left="480" w:hanging="360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8F5DA4" w:rsidTr="00D606B9">
        <w:tc>
          <w:tcPr>
            <w:tcW w:w="2214" w:type="dxa"/>
          </w:tcPr>
          <w:p w:rsidR="008F5DA4" w:rsidRDefault="008F5DA4" w:rsidP="00D606B9">
            <w:pPr>
              <w:rPr>
                <w:rFonts w:ascii="Miriam" w:hAnsi="Miriam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Период пребывания</w:t>
            </w:r>
          </w:p>
        </w:tc>
        <w:tc>
          <w:tcPr>
            <w:tcW w:w="2214" w:type="dxa"/>
          </w:tcPr>
          <w:p w:rsidR="008F5DA4" w:rsidRDefault="008F5DA4" w:rsidP="00D606B9">
            <w:pPr>
              <w:jc w:val="center"/>
              <w:rPr>
                <w:rFonts w:ascii="Miriam" w:hAnsi="Miriam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 неделя</w:t>
            </w:r>
          </w:p>
        </w:tc>
        <w:tc>
          <w:tcPr>
            <w:tcW w:w="2214" w:type="dxa"/>
          </w:tcPr>
          <w:p w:rsidR="008F5DA4" w:rsidRDefault="008F5DA4" w:rsidP="00D606B9">
            <w:pPr>
              <w:jc w:val="center"/>
              <w:rPr>
                <w:rFonts w:ascii="Miriam" w:hAnsi="Miriam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 недели</w:t>
            </w:r>
          </w:p>
        </w:tc>
        <w:tc>
          <w:tcPr>
            <w:tcW w:w="2214" w:type="dxa"/>
          </w:tcPr>
          <w:p w:rsidR="008F5DA4" w:rsidRDefault="008F5DA4" w:rsidP="00D606B9">
            <w:pPr>
              <w:jc w:val="center"/>
              <w:rPr>
                <w:rFonts w:ascii="Miriam" w:hAnsi="Miriam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 недели</w:t>
            </w:r>
          </w:p>
        </w:tc>
      </w:tr>
      <w:tr w:rsidR="008F5DA4" w:rsidTr="00D606B9">
        <w:tc>
          <w:tcPr>
            <w:tcW w:w="2214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Количество процедур</w:t>
            </w:r>
          </w:p>
        </w:tc>
        <w:tc>
          <w:tcPr>
            <w:tcW w:w="2214" w:type="dxa"/>
          </w:tcPr>
          <w:p w:rsidR="008F5DA4" w:rsidRPr="00E56042" w:rsidRDefault="008F5DA4" w:rsidP="00D6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12</w:t>
            </w:r>
          </w:p>
        </w:tc>
        <w:tc>
          <w:tcPr>
            <w:tcW w:w="2214" w:type="dxa"/>
          </w:tcPr>
          <w:p w:rsidR="008F5DA4" w:rsidRPr="00E56042" w:rsidRDefault="008F5DA4" w:rsidP="00D6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20</w:t>
            </w:r>
          </w:p>
        </w:tc>
        <w:tc>
          <w:tcPr>
            <w:tcW w:w="2214" w:type="dxa"/>
          </w:tcPr>
          <w:p w:rsidR="008F5DA4" w:rsidRPr="002B0F4A" w:rsidRDefault="008F5DA4" w:rsidP="00D6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27</w:t>
            </w:r>
          </w:p>
        </w:tc>
      </w:tr>
      <w:tr w:rsidR="008F5DA4" w:rsidTr="00D606B9">
        <w:trPr>
          <w:trHeight w:val="442"/>
        </w:trPr>
        <w:tc>
          <w:tcPr>
            <w:tcW w:w="2214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Стоимость( USD )</w:t>
            </w:r>
          </w:p>
        </w:tc>
        <w:tc>
          <w:tcPr>
            <w:tcW w:w="2214" w:type="dxa"/>
          </w:tcPr>
          <w:p w:rsidR="008F5DA4" w:rsidRPr="00C33064" w:rsidRDefault="00C33064" w:rsidP="00D6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905</w:t>
            </w:r>
          </w:p>
        </w:tc>
        <w:tc>
          <w:tcPr>
            <w:tcW w:w="2214" w:type="dxa"/>
          </w:tcPr>
          <w:p w:rsidR="008F5DA4" w:rsidRPr="00C33064" w:rsidRDefault="00C33064" w:rsidP="00D6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1495</w:t>
            </w:r>
          </w:p>
        </w:tc>
        <w:tc>
          <w:tcPr>
            <w:tcW w:w="2214" w:type="dxa"/>
          </w:tcPr>
          <w:p w:rsidR="008F5DA4" w:rsidRPr="00C33064" w:rsidRDefault="00C33064" w:rsidP="00D6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1990</w:t>
            </w:r>
          </w:p>
        </w:tc>
      </w:tr>
    </w:tbl>
    <w:p w:rsidR="008F5DA4" w:rsidRDefault="008F5DA4" w:rsidP="008F5DA4">
      <w:pPr>
        <w:ind w:left="480" w:hanging="360"/>
        <w:rPr>
          <w:sz w:val="24"/>
          <w:lang w:val="ru-RU"/>
        </w:rPr>
      </w:pPr>
      <w:bookmarkStart w:id="0" w:name="_GoBack"/>
      <w:bookmarkEnd w:id="0"/>
    </w:p>
    <w:sectPr w:rsidR="008F5DA4" w:rsidSect="00AF1D30">
      <w:headerReference w:type="even" r:id="rId7"/>
      <w:headerReference w:type="default" r:id="rId8"/>
      <w:headerReference w:type="first" r:id="rId9"/>
      <w:pgSz w:w="11907" w:h="16839" w:code="9"/>
      <w:pgMar w:top="259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03" w:rsidRDefault="00187803" w:rsidP="003A3EC7">
      <w:pPr>
        <w:spacing w:after="0" w:line="240" w:lineRule="auto"/>
      </w:pPr>
      <w:r>
        <w:separator/>
      </w:r>
    </w:p>
  </w:endnote>
  <w:endnote w:type="continuationSeparator" w:id="0">
    <w:p w:rsidR="00187803" w:rsidRDefault="00187803" w:rsidP="003A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03" w:rsidRDefault="00187803" w:rsidP="003A3EC7">
      <w:pPr>
        <w:spacing w:after="0" w:line="240" w:lineRule="auto"/>
      </w:pPr>
      <w:r>
        <w:separator/>
      </w:r>
    </w:p>
  </w:footnote>
  <w:footnote w:type="continuationSeparator" w:id="0">
    <w:p w:rsidR="00187803" w:rsidRDefault="00187803" w:rsidP="003A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18780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3" o:spid="_x0000_s2051" type="#_x0000_t75" style="position:absolute;margin-left:0;margin-top:0;width:566.85pt;height:813.55pt;z-index:-251658752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18780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4" o:spid="_x0000_s2052" type="#_x0000_t75" style="position:absolute;margin-left:-57.5pt;margin-top:-115.8pt;width:566.85pt;height:813.55pt;z-index:-251657728;mso-position-horizontal-relative:margin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18780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2" o:spid="_x0000_s2050" type="#_x0000_t75" style="position:absolute;margin-left:0;margin-top:0;width:566.85pt;height:813.55pt;z-index:-251659776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F1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 w15:restartNumberingAfterBreak="0">
    <w:nsid w:val="08D91E1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 w15:restartNumberingAfterBreak="0">
    <w:nsid w:val="2ADD10D6"/>
    <w:multiLevelType w:val="hybridMultilevel"/>
    <w:tmpl w:val="3CFC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1FC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4" w15:restartNumberingAfterBreak="0">
    <w:nsid w:val="32104248"/>
    <w:multiLevelType w:val="multilevel"/>
    <w:tmpl w:val="F40611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 w15:restartNumberingAfterBreak="0">
    <w:nsid w:val="33784F0F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A4771E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A5D4C7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8" w15:restartNumberingAfterBreak="0">
    <w:nsid w:val="409C743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FC032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011519D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DE43BE4"/>
    <w:multiLevelType w:val="hybridMultilevel"/>
    <w:tmpl w:val="D3B8D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C4AC1"/>
    <w:multiLevelType w:val="hybridMultilevel"/>
    <w:tmpl w:val="1C92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0DC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4" w15:restartNumberingAfterBreak="0">
    <w:nsid w:val="7E0B3B23"/>
    <w:multiLevelType w:val="hybridMultilevel"/>
    <w:tmpl w:val="E9983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3D"/>
    <w:rsid w:val="000C3B7C"/>
    <w:rsid w:val="00117365"/>
    <w:rsid w:val="00152122"/>
    <w:rsid w:val="00172950"/>
    <w:rsid w:val="00187803"/>
    <w:rsid w:val="001A2463"/>
    <w:rsid w:val="00212D4E"/>
    <w:rsid w:val="002E196C"/>
    <w:rsid w:val="00311405"/>
    <w:rsid w:val="003627AB"/>
    <w:rsid w:val="00364E0B"/>
    <w:rsid w:val="003760F1"/>
    <w:rsid w:val="00387288"/>
    <w:rsid w:val="003A3EC7"/>
    <w:rsid w:val="00447F58"/>
    <w:rsid w:val="00516C3B"/>
    <w:rsid w:val="005532AD"/>
    <w:rsid w:val="005B40C5"/>
    <w:rsid w:val="00644B5A"/>
    <w:rsid w:val="00686841"/>
    <w:rsid w:val="00753C04"/>
    <w:rsid w:val="007A274E"/>
    <w:rsid w:val="007E4AE5"/>
    <w:rsid w:val="008D5E76"/>
    <w:rsid w:val="008F5DA4"/>
    <w:rsid w:val="00903120"/>
    <w:rsid w:val="00950D44"/>
    <w:rsid w:val="009A7E9C"/>
    <w:rsid w:val="009D79E5"/>
    <w:rsid w:val="00A846D3"/>
    <w:rsid w:val="00AA085D"/>
    <w:rsid w:val="00AD3F17"/>
    <w:rsid w:val="00AF1D30"/>
    <w:rsid w:val="00AF3C32"/>
    <w:rsid w:val="00B176E7"/>
    <w:rsid w:val="00B364FF"/>
    <w:rsid w:val="00BE2D3D"/>
    <w:rsid w:val="00BF1E95"/>
    <w:rsid w:val="00C2580B"/>
    <w:rsid w:val="00C2702B"/>
    <w:rsid w:val="00C33064"/>
    <w:rsid w:val="00C9567C"/>
    <w:rsid w:val="00C9759E"/>
    <w:rsid w:val="00CC05C2"/>
    <w:rsid w:val="00CD5646"/>
    <w:rsid w:val="00D70435"/>
    <w:rsid w:val="00DA778E"/>
    <w:rsid w:val="00DB2F91"/>
    <w:rsid w:val="00DC2144"/>
    <w:rsid w:val="00DF3D93"/>
    <w:rsid w:val="00E87081"/>
    <w:rsid w:val="00ED239D"/>
    <w:rsid w:val="00F15F17"/>
    <w:rsid w:val="00F86E3C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BBA4A76-E551-4254-B4BA-E480794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05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8F5D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8F5D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paragraph" w:styleId="3">
    <w:name w:val="heading 3"/>
    <w:basedOn w:val="a"/>
    <w:next w:val="a"/>
    <w:link w:val="30"/>
    <w:qFormat/>
    <w:rsid w:val="008F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8F5D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8F5D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3EC7"/>
  </w:style>
  <w:style w:type="paragraph" w:styleId="a5">
    <w:name w:val="footer"/>
    <w:basedOn w:val="a"/>
    <w:link w:val="a6"/>
    <w:uiPriority w:val="99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EC7"/>
  </w:style>
  <w:style w:type="paragraph" w:styleId="a7">
    <w:name w:val="List Paragraph"/>
    <w:basedOn w:val="a"/>
    <w:uiPriority w:val="34"/>
    <w:qFormat/>
    <w:rsid w:val="00447F58"/>
    <w:pPr>
      <w:ind w:left="720"/>
      <w:contextualSpacing/>
    </w:pPr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10">
    <w:name w:val="Заголовок 1 Знак"/>
    <w:basedOn w:val="a0"/>
    <w:link w:val="1"/>
    <w:rsid w:val="008F5DA4"/>
    <w:rPr>
      <w:rFonts w:ascii="Times New Roman" w:eastAsia="Times New Roman" w:hAnsi="Times New Roman" w:cs="Times New Roman"/>
      <w:b/>
      <w:bCs/>
      <w:sz w:val="24"/>
      <w:lang w:eastAsia="en-US"/>
    </w:rPr>
  </w:style>
  <w:style w:type="character" w:customStyle="1" w:styleId="20">
    <w:name w:val="Заголовок 2 Знак"/>
    <w:basedOn w:val="a0"/>
    <w:link w:val="2"/>
    <w:rsid w:val="008F5DA4"/>
    <w:rPr>
      <w:rFonts w:ascii="Times New Roman" w:eastAsia="Times New Roman" w:hAnsi="Times New Roman" w:cs="Times New Roman"/>
      <w:b/>
      <w:bCs/>
      <w:sz w:val="24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8F5DA4"/>
    <w:rPr>
      <w:rFonts w:ascii="Times New Roman" w:eastAsia="Times New Roman" w:hAnsi="Times New Roman" w:cs="Times New Roman"/>
      <w:b/>
      <w:bCs/>
      <w:sz w:val="28"/>
      <w:lang w:val="en-US" w:eastAsia="en-US"/>
    </w:rPr>
  </w:style>
  <w:style w:type="character" w:customStyle="1" w:styleId="40">
    <w:name w:val="Заголовок 4 Знак"/>
    <w:basedOn w:val="a0"/>
    <w:link w:val="4"/>
    <w:rsid w:val="008F5DA4"/>
    <w:rPr>
      <w:rFonts w:ascii="Times New Roman" w:eastAsia="Times New Roman" w:hAnsi="Times New Roman" w:cs="Times New Roman"/>
      <w:b/>
      <w:bCs/>
      <w:sz w:val="24"/>
      <w:u w:val="single"/>
      <w:lang w:val="en-US" w:eastAsia="en-US"/>
    </w:rPr>
  </w:style>
  <w:style w:type="character" w:customStyle="1" w:styleId="50">
    <w:name w:val="Заголовок 5 Знак"/>
    <w:basedOn w:val="a0"/>
    <w:link w:val="5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8">
    <w:name w:val="Body Text Indent"/>
    <w:basedOn w:val="a"/>
    <w:link w:val="a9"/>
    <w:rsid w:val="008F5DA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a">
    <w:name w:val="Body Text"/>
    <w:basedOn w:val="a"/>
    <w:link w:val="ab"/>
    <w:rsid w:val="008F5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21">
    <w:name w:val="Body Text Indent 2"/>
    <w:basedOn w:val="a"/>
    <w:link w:val="22"/>
    <w:rsid w:val="008F5DA4"/>
    <w:pPr>
      <w:spacing w:after="0" w:line="240" w:lineRule="auto"/>
      <w:ind w:left="180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paragraph" w:styleId="31">
    <w:name w:val="Body Text Indent 3"/>
    <w:basedOn w:val="a"/>
    <w:link w:val="32"/>
    <w:rsid w:val="008F5DA4"/>
    <w:pPr>
      <w:spacing w:after="0" w:line="240" w:lineRule="auto"/>
      <w:ind w:left="4253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character" w:styleId="ac">
    <w:name w:val="page number"/>
    <w:basedOn w:val="a0"/>
    <w:rsid w:val="008F5DA4"/>
  </w:style>
  <w:style w:type="character" w:styleId="ad">
    <w:name w:val="Hyperlink"/>
    <w:rsid w:val="008F5DA4"/>
    <w:rPr>
      <w:color w:val="0000FF"/>
      <w:u w:val="single"/>
    </w:rPr>
  </w:style>
  <w:style w:type="character" w:styleId="ae">
    <w:name w:val="Emphasis"/>
    <w:uiPriority w:val="20"/>
    <w:qFormat/>
    <w:rsid w:val="008F5DA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84;&#1077;&#1076;%20&#1090;&#1091;&#1088;&#1080;&#1079;&#1084;\Sapir%20Medical\&#1058;&#1080;&#1087;&#1086;&#1075;&#1088;&#1072;&#1092;&#1080;&#1103;\&#1073;&#1083;&#1072;&#1085;&#1082;\&#1053;&#1054;&#1042;&#1067;&#1049;%20&#1041;&#1051;&#1040;&#1053;&#1050;\IMTA_Sapir\&#1060;&#1048;&#1053;\Sapir_SMC_IMTA_blank_bi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Sapir_SMC_IMTA_blank_biz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2019-03-15T14:30:00Z</dcterms:created>
  <dcterms:modified xsi:type="dcterms:W3CDTF">2019-03-15T14:30:00Z</dcterms:modified>
</cp:coreProperties>
</file>